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1921" w14:textId="5DAFD671" w:rsidR="00C42F66" w:rsidRDefault="004F0430">
      <w:pPr>
        <w:jc w:val="center"/>
      </w:pPr>
      <w:proofErr w:type="gramStart"/>
      <w:r>
        <w:rPr>
          <w:rFonts w:ascii="標楷體" w:eastAsia="標楷體" w:hAnsi="標楷體"/>
          <w:b/>
          <w:spacing w:val="63"/>
          <w:kern w:val="0"/>
          <w:sz w:val="36"/>
          <w:szCs w:val="36"/>
        </w:rPr>
        <w:t>敏實科技</w:t>
      </w:r>
      <w:proofErr w:type="gramEnd"/>
      <w:r>
        <w:rPr>
          <w:rFonts w:ascii="標楷體" w:eastAsia="標楷體" w:hAnsi="標楷體"/>
          <w:b/>
          <w:spacing w:val="63"/>
          <w:kern w:val="0"/>
          <w:sz w:val="36"/>
          <w:szCs w:val="36"/>
        </w:rPr>
        <w:t>大學服務時數紀錄表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408F" w:rsidRPr="006F5AFA" w14:paraId="5C9C40A3" w14:textId="77777777" w:rsidTr="006F5AFA">
        <w:tc>
          <w:tcPr>
            <w:tcW w:w="3209" w:type="dxa"/>
          </w:tcPr>
          <w:p w14:paraId="6F8DFAC4" w14:textId="73CCB198" w:rsidR="002C408F" w:rsidRPr="006F5AFA" w:rsidRDefault="002C408F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班級：</w:t>
            </w:r>
          </w:p>
        </w:tc>
        <w:tc>
          <w:tcPr>
            <w:tcW w:w="3209" w:type="dxa"/>
          </w:tcPr>
          <w:p w14:paraId="34DA1AA1" w14:textId="02118537" w:rsidR="002C408F" w:rsidRPr="006F5AFA" w:rsidRDefault="002C408F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210" w:type="dxa"/>
          </w:tcPr>
          <w:p w14:paraId="2E3C5BD8" w14:textId="208705A1" w:rsidR="002C408F" w:rsidRPr="006F5AFA" w:rsidRDefault="002C408F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6F5AFA" w:rsidRPr="006F5AFA" w14:paraId="48106F5A" w14:textId="77777777" w:rsidTr="00D00F6C">
        <w:tc>
          <w:tcPr>
            <w:tcW w:w="6418" w:type="dxa"/>
            <w:gridSpan w:val="2"/>
          </w:tcPr>
          <w:p w14:paraId="55A40CA2" w14:textId="48DE7609" w:rsidR="006F5AFA" w:rsidRPr="006F5AFA" w:rsidRDefault="006F5AFA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3210" w:type="dxa"/>
          </w:tcPr>
          <w:p w14:paraId="1185761A" w14:textId="09381BEE" w:rsidR="006F5AFA" w:rsidRPr="006F5AFA" w:rsidRDefault="006F5AFA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C408F" w:rsidRPr="006F5AFA" w14:paraId="6BA96119" w14:textId="77777777" w:rsidTr="006F5AFA">
        <w:tc>
          <w:tcPr>
            <w:tcW w:w="3209" w:type="dxa"/>
          </w:tcPr>
          <w:p w14:paraId="398CBA78" w14:textId="0A6708A6" w:rsidR="002C408F" w:rsidRPr="006F5AFA" w:rsidRDefault="006F5AFA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3209" w:type="dxa"/>
          </w:tcPr>
          <w:p w14:paraId="66DA6136" w14:textId="2B02C29B" w:rsidR="002C408F" w:rsidRPr="006F5AFA" w:rsidRDefault="006F5AFA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單位聯繫人：</w:t>
            </w:r>
          </w:p>
        </w:tc>
        <w:tc>
          <w:tcPr>
            <w:tcW w:w="3210" w:type="dxa"/>
          </w:tcPr>
          <w:p w14:paraId="62D049BA" w14:textId="35E24A64" w:rsidR="002C408F" w:rsidRPr="006F5AFA" w:rsidRDefault="006F5AFA" w:rsidP="002C408F">
            <w:pPr>
              <w:spacing w:line="276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F5AFA">
              <w:rPr>
                <w:rFonts w:ascii="標楷體" w:eastAsia="標楷體" w:hAnsi="標楷體" w:hint="eastAsia"/>
                <w:sz w:val="28"/>
                <w:szCs w:val="28"/>
              </w:rPr>
              <w:t>聯繫人電話：</w:t>
            </w:r>
          </w:p>
        </w:tc>
      </w:tr>
    </w:tbl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3"/>
        <w:gridCol w:w="2034"/>
        <w:gridCol w:w="2977"/>
        <w:gridCol w:w="1418"/>
        <w:gridCol w:w="1984"/>
      </w:tblGrid>
      <w:tr w:rsidR="006F5AFA" w14:paraId="441BC80E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0C3AA" w14:textId="77777777" w:rsidR="006F5AFA" w:rsidRDefault="006F5A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服務日期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8EB18" w14:textId="77777777" w:rsidR="006F5AFA" w:rsidRDefault="006F5A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服務時間</w:t>
            </w:r>
          </w:p>
          <w:p w14:paraId="28AEFFE4" w14:textId="18D25500" w:rsidR="006F5AFA" w:rsidRPr="006F5AFA" w:rsidRDefault="006F5AFA" w:rsidP="006F5AFA">
            <w:pPr>
              <w:jc w:val="center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(</w:t>
            </w:r>
            <w:r w:rsidRPr="006F5AFA">
              <w:rPr>
                <w:rFonts w:ascii="標楷體" w:eastAsia="標楷體" w:hAnsi="標楷體" w:hint="eastAsia"/>
                <w:bCs/>
                <w:sz w:val="20"/>
                <w:szCs w:val="20"/>
              </w:rPr>
              <w:t>例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：1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:00</w:t>
            </w:r>
            <w:r>
              <w:rPr>
                <w:rFonts w:ascii="標楷體" w:eastAsia="標楷體" w:hAnsi="標楷體"/>
                <w:bCs/>
                <w:sz w:val="20"/>
                <w:szCs w:val="20"/>
              </w:rPr>
              <w:t>~16:00)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F2E53" w14:textId="13FCD110" w:rsidR="006F5AFA" w:rsidRDefault="006F5A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0502" w14:textId="6CED66DE" w:rsidR="006F5AFA" w:rsidRDefault="006F5A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合計／時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1C49" w14:textId="77777777" w:rsidR="006F5AFA" w:rsidRDefault="006F5A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服務單位簽章</w:t>
            </w:r>
          </w:p>
        </w:tc>
      </w:tr>
      <w:tr w:rsidR="006F5AFA" w14:paraId="2A97FFA0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68904" w14:textId="77777777" w:rsidR="006F5AFA" w:rsidRDefault="006F5AFA">
            <w:pPr>
              <w:rPr>
                <w:sz w:val="30"/>
                <w:szCs w:val="30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46AD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269A4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7E09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07B8" w14:textId="77777777" w:rsidR="006F5AFA" w:rsidRDefault="006F5AFA"/>
        </w:tc>
      </w:tr>
      <w:tr w:rsidR="006F5AFA" w14:paraId="30D4199D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6788A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B10AF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1AAE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A7A1A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AF8B5" w14:textId="77777777" w:rsidR="006F5AFA" w:rsidRDefault="006F5AFA"/>
        </w:tc>
      </w:tr>
      <w:tr w:rsidR="006F5AFA" w14:paraId="41E387BE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580D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D784" w14:textId="77777777" w:rsidR="006F5AFA" w:rsidRDefault="006F5AF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D859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CB5A9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1DA60" w14:textId="77777777" w:rsidR="006F5AFA" w:rsidRDefault="006F5AFA"/>
        </w:tc>
      </w:tr>
      <w:tr w:rsidR="006F5AFA" w14:paraId="77FFA17E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B48F5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ABD0B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5058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2341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61BA6" w14:textId="77777777" w:rsidR="006F5AFA" w:rsidRDefault="006F5AFA"/>
        </w:tc>
      </w:tr>
      <w:tr w:rsidR="006F5AFA" w14:paraId="2005A35C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5816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6FA77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FDB7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590E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466E" w14:textId="77777777" w:rsidR="006F5AFA" w:rsidRDefault="006F5AFA"/>
        </w:tc>
      </w:tr>
      <w:tr w:rsidR="006F5AFA" w14:paraId="07D4E478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8B925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3872C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45D48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B9B4C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B475" w14:textId="77777777" w:rsidR="006F5AFA" w:rsidRDefault="006F5AFA"/>
        </w:tc>
      </w:tr>
      <w:tr w:rsidR="006F5AFA" w14:paraId="52879254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7BA8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8803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D707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049B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842E" w14:textId="77777777" w:rsidR="006F5AFA" w:rsidRDefault="006F5AFA"/>
        </w:tc>
      </w:tr>
      <w:tr w:rsidR="006F5AFA" w14:paraId="4656E11D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9481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EF999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A0E25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D6BC4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4599" w14:textId="77777777" w:rsidR="006F5AFA" w:rsidRDefault="006F5AFA"/>
        </w:tc>
      </w:tr>
      <w:tr w:rsidR="006F5AFA" w14:paraId="5F3A073C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E9E8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30FD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09AC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FF237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BDC94" w14:textId="77777777" w:rsidR="006F5AFA" w:rsidRDefault="006F5AFA"/>
        </w:tc>
      </w:tr>
      <w:tr w:rsidR="006F5AFA" w14:paraId="7E68F7F8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47119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9FEE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F7EB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C8FE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6ADA" w14:textId="77777777" w:rsidR="006F5AFA" w:rsidRDefault="006F5AFA"/>
        </w:tc>
      </w:tr>
      <w:tr w:rsidR="006F5AFA" w14:paraId="5E976F65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EFF0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A93FD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FCC5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1DC6C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E052" w14:textId="77777777" w:rsidR="006F5AFA" w:rsidRDefault="006F5AFA"/>
        </w:tc>
      </w:tr>
      <w:tr w:rsidR="006F5AFA" w14:paraId="12061B2E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96C13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14CF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4663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FD36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2D1C3" w14:textId="77777777" w:rsidR="006F5AFA" w:rsidRDefault="006F5AFA"/>
        </w:tc>
      </w:tr>
      <w:tr w:rsidR="006F5AFA" w14:paraId="5B5A933D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D786C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905E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DCE2C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5BE8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198AA" w14:textId="77777777" w:rsidR="006F5AFA" w:rsidRDefault="006F5AFA"/>
        </w:tc>
      </w:tr>
      <w:tr w:rsidR="006F5AFA" w14:paraId="05C95E86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F7110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4DD9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0A565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F5DA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5DBA" w14:textId="77777777" w:rsidR="006F5AFA" w:rsidRDefault="006F5AFA"/>
        </w:tc>
      </w:tr>
      <w:tr w:rsidR="006F5AFA" w14:paraId="6FA5DE68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BFCC4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EFE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A2E6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3B81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197B4" w14:textId="77777777" w:rsidR="006F5AFA" w:rsidRDefault="006F5AFA"/>
        </w:tc>
      </w:tr>
      <w:tr w:rsidR="006F5AFA" w14:paraId="6F9CB02E" w14:textId="77777777" w:rsidTr="00331BD9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2C19" w14:textId="77777777" w:rsidR="006F5AFA" w:rsidRDefault="006F5AFA"/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9FB5" w14:textId="77777777" w:rsidR="006F5AFA" w:rsidRDefault="006F5AFA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D4693" w14:textId="77777777" w:rsidR="006F5AFA" w:rsidRDefault="006F5AFA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9613A" w14:textId="77777777" w:rsidR="006F5AFA" w:rsidRDefault="006F5AFA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B03B" w14:textId="77777777" w:rsidR="006F5AFA" w:rsidRDefault="006F5AFA"/>
        </w:tc>
      </w:tr>
    </w:tbl>
    <w:p w14:paraId="1A47DE31" w14:textId="3A19C22A" w:rsidR="00331BD9" w:rsidRPr="000B78E6" w:rsidRDefault="000B78E6" w:rsidP="000B78E6">
      <w:pPr>
        <w:wordWrap w:val="0"/>
        <w:jc w:val="right"/>
        <w:rPr>
          <w:rFonts w:ascii="標楷體" w:eastAsia="標楷體" w:hAnsi="標楷體" w:hint="eastAsia"/>
          <w:sz w:val="28"/>
          <w:szCs w:val="28"/>
        </w:rPr>
      </w:pPr>
      <w:r w:rsidRPr="000B78E6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Pr="000B78E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0B78E6">
        <w:rPr>
          <w:rFonts w:ascii="標楷體" w:eastAsia="標楷體" w:hAnsi="標楷體" w:hint="eastAsia"/>
          <w:sz w:val="28"/>
          <w:szCs w:val="28"/>
        </w:rPr>
        <w:t>處承辦人</w:t>
      </w:r>
      <w:proofErr w:type="gramStart"/>
      <w:r w:rsidRPr="000B78E6">
        <w:rPr>
          <w:rFonts w:ascii="標楷體" w:eastAsia="標楷體" w:hAnsi="標楷體" w:hint="eastAsia"/>
          <w:sz w:val="28"/>
          <w:szCs w:val="28"/>
        </w:rPr>
        <w:t>簽確：</w:t>
      </w:r>
      <w:proofErr w:type="gramEnd"/>
      <w:r w:rsidRPr="000B78E6">
        <w:rPr>
          <w:rFonts w:ascii="標楷體" w:eastAsia="標楷體" w:hAnsi="標楷體" w:hint="eastAsia"/>
          <w:sz w:val="28"/>
          <w:szCs w:val="28"/>
        </w:rPr>
        <w:t xml:space="preserve">　　　　　　　　</w:t>
      </w:r>
    </w:p>
    <w:p w14:paraId="0622CAEA" w14:textId="17A2D160" w:rsidR="000B78E6" w:rsidRDefault="000B78E6" w:rsidP="000B78E6">
      <w:pPr>
        <w:jc w:val="center"/>
      </w:pPr>
      <w:proofErr w:type="gramStart"/>
      <w:r>
        <w:rPr>
          <w:rFonts w:ascii="標楷體" w:eastAsia="標楷體" w:hAnsi="標楷體"/>
          <w:b/>
          <w:spacing w:val="63"/>
          <w:kern w:val="0"/>
          <w:sz w:val="36"/>
          <w:szCs w:val="36"/>
        </w:rPr>
        <w:lastRenderedPageBreak/>
        <w:t>敏實科技</w:t>
      </w:r>
      <w:proofErr w:type="gramEnd"/>
      <w:r>
        <w:rPr>
          <w:rFonts w:ascii="標楷體" w:eastAsia="標楷體" w:hAnsi="標楷體"/>
          <w:b/>
          <w:spacing w:val="63"/>
          <w:kern w:val="0"/>
          <w:sz w:val="36"/>
          <w:szCs w:val="36"/>
        </w:rPr>
        <w:t>大學服務時數紀錄</w:t>
      </w:r>
      <w:r>
        <w:rPr>
          <w:rFonts w:ascii="標楷體" w:eastAsia="標楷體" w:hAnsi="標楷體" w:hint="eastAsia"/>
          <w:b/>
          <w:spacing w:val="63"/>
          <w:kern w:val="0"/>
          <w:sz w:val="36"/>
          <w:szCs w:val="36"/>
        </w:rPr>
        <w:t>佐證相片</w:t>
      </w:r>
    </w:p>
    <w:tbl>
      <w:tblPr>
        <w:tblW w:w="109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3"/>
        <w:gridCol w:w="5624"/>
      </w:tblGrid>
      <w:tr w:rsidR="000B78E6" w:rsidRPr="0010210C" w14:paraId="269D5BCE" w14:textId="77777777" w:rsidTr="000B78E6">
        <w:trPr>
          <w:trHeight w:val="3224"/>
        </w:trPr>
        <w:tc>
          <w:tcPr>
            <w:tcW w:w="5293" w:type="dxa"/>
            <w:vAlign w:val="center"/>
          </w:tcPr>
          <w:p w14:paraId="6C675EA6" w14:textId="2907AA90" w:rsidR="000B78E6" w:rsidRPr="0010210C" w:rsidRDefault="000B78E6" w:rsidP="007C0FD9">
            <w:pPr>
              <w:jc w:val="center"/>
              <w:rPr>
                <w:rFonts w:ascii="標楷體" w:eastAsia="標楷體" w:hAnsi="標楷體" w:cs="標楷體"/>
                <w:color w:val="808080"/>
                <w:sz w:val="32"/>
                <w:szCs w:val="32"/>
              </w:rPr>
            </w:pPr>
          </w:p>
        </w:tc>
        <w:tc>
          <w:tcPr>
            <w:tcW w:w="5624" w:type="dxa"/>
            <w:vAlign w:val="center"/>
          </w:tcPr>
          <w:p w14:paraId="54A705FB" w14:textId="262714CE" w:rsidR="000B78E6" w:rsidRPr="0010210C" w:rsidRDefault="000B78E6" w:rsidP="007C0FD9">
            <w:pPr>
              <w:jc w:val="center"/>
              <w:rPr>
                <w:rFonts w:ascii="標楷體" w:eastAsia="標楷體" w:hAnsi="標楷體" w:cs="標楷體"/>
                <w:color w:val="808080"/>
                <w:sz w:val="32"/>
                <w:szCs w:val="32"/>
              </w:rPr>
            </w:pPr>
          </w:p>
        </w:tc>
      </w:tr>
      <w:tr w:rsidR="000B78E6" w:rsidRPr="0010210C" w14:paraId="03290954" w14:textId="77777777" w:rsidTr="007C0FD9">
        <w:trPr>
          <w:trHeight w:val="355"/>
        </w:trPr>
        <w:tc>
          <w:tcPr>
            <w:tcW w:w="5293" w:type="dxa"/>
            <w:vAlign w:val="center"/>
          </w:tcPr>
          <w:p w14:paraId="7DD7BDB5" w14:textId="5062CC44" w:rsidR="000B78E6" w:rsidRPr="0010210C" w:rsidRDefault="000B78E6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  <w:r w:rsidRPr="0010210C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24" w:type="dxa"/>
            <w:vAlign w:val="center"/>
          </w:tcPr>
          <w:p w14:paraId="5895BAB8" w14:textId="20B99F1E" w:rsidR="000B78E6" w:rsidRPr="0010210C" w:rsidRDefault="00613018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</w:tr>
      <w:tr w:rsidR="000B78E6" w:rsidRPr="0010210C" w14:paraId="5F8480D0" w14:textId="77777777" w:rsidTr="000B78E6">
        <w:trPr>
          <w:trHeight w:val="3119"/>
        </w:trPr>
        <w:tc>
          <w:tcPr>
            <w:tcW w:w="5293" w:type="dxa"/>
            <w:vAlign w:val="center"/>
          </w:tcPr>
          <w:p w14:paraId="58577EE1" w14:textId="4455E90B" w:rsidR="000B78E6" w:rsidRPr="0010210C" w:rsidRDefault="000B78E6" w:rsidP="007C0F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4" w:type="dxa"/>
          </w:tcPr>
          <w:p w14:paraId="2FAB73C1" w14:textId="2EDA2C67" w:rsidR="000B78E6" w:rsidRPr="0010210C" w:rsidRDefault="000B78E6" w:rsidP="007C0FD9">
            <w:pPr>
              <w:jc w:val="center"/>
              <w:rPr>
                <w:rFonts w:ascii="標楷體" w:eastAsia="標楷體" w:hAnsi="標楷體" w:cs="標楷體"/>
                <w:color w:val="808080"/>
                <w:sz w:val="36"/>
                <w:szCs w:val="36"/>
              </w:rPr>
            </w:pPr>
          </w:p>
        </w:tc>
      </w:tr>
      <w:tr w:rsidR="000B78E6" w:rsidRPr="0010210C" w14:paraId="48B3DB98" w14:textId="77777777" w:rsidTr="007C0FD9">
        <w:trPr>
          <w:trHeight w:val="171"/>
        </w:trPr>
        <w:tc>
          <w:tcPr>
            <w:tcW w:w="5293" w:type="dxa"/>
            <w:vAlign w:val="center"/>
          </w:tcPr>
          <w:p w14:paraId="794E9343" w14:textId="13F41A49" w:rsidR="000B78E6" w:rsidRPr="0010210C" w:rsidRDefault="00613018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  <w:tc>
          <w:tcPr>
            <w:tcW w:w="5624" w:type="dxa"/>
            <w:vAlign w:val="center"/>
          </w:tcPr>
          <w:p w14:paraId="56745A2A" w14:textId="5F9E7F3A" w:rsidR="000B78E6" w:rsidRPr="0010210C" w:rsidRDefault="00613018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</w:tr>
      <w:tr w:rsidR="000B78E6" w:rsidRPr="0010210C" w14:paraId="7D39C340" w14:textId="77777777" w:rsidTr="000B78E6">
        <w:trPr>
          <w:trHeight w:val="3192"/>
        </w:trPr>
        <w:tc>
          <w:tcPr>
            <w:tcW w:w="5293" w:type="dxa"/>
            <w:vAlign w:val="center"/>
          </w:tcPr>
          <w:p w14:paraId="36FC23FF" w14:textId="57BF3DDA" w:rsidR="000B78E6" w:rsidRPr="0010210C" w:rsidRDefault="000B78E6" w:rsidP="007C0F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624" w:type="dxa"/>
          </w:tcPr>
          <w:p w14:paraId="01FDB5F2" w14:textId="02E64A5B" w:rsidR="000B78E6" w:rsidRPr="0010210C" w:rsidRDefault="000B78E6" w:rsidP="007C0FD9">
            <w:pPr>
              <w:jc w:val="center"/>
              <w:rPr>
                <w:rFonts w:ascii="標楷體" w:eastAsia="標楷體" w:hAnsi="標楷體" w:cs="標楷體"/>
                <w:color w:val="808080"/>
                <w:sz w:val="36"/>
                <w:szCs w:val="36"/>
              </w:rPr>
            </w:pPr>
          </w:p>
        </w:tc>
      </w:tr>
      <w:tr w:rsidR="000B78E6" w:rsidRPr="0010210C" w14:paraId="6C73DB40" w14:textId="77777777" w:rsidTr="000B78E6">
        <w:trPr>
          <w:trHeight w:val="281"/>
        </w:trPr>
        <w:tc>
          <w:tcPr>
            <w:tcW w:w="5293" w:type="dxa"/>
            <w:tcBorders>
              <w:bottom w:val="single" w:sz="4" w:space="0" w:color="auto"/>
            </w:tcBorders>
            <w:vAlign w:val="center"/>
          </w:tcPr>
          <w:p w14:paraId="2C047340" w14:textId="109C6397" w:rsidR="000B78E6" w:rsidRPr="0010210C" w:rsidRDefault="00613018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  <w:tc>
          <w:tcPr>
            <w:tcW w:w="5624" w:type="dxa"/>
            <w:tcBorders>
              <w:bottom w:val="single" w:sz="4" w:space="0" w:color="auto"/>
            </w:tcBorders>
            <w:vAlign w:val="center"/>
          </w:tcPr>
          <w:p w14:paraId="41C6388A" w14:textId="01B59BA4" w:rsidR="000B78E6" w:rsidRPr="0010210C" w:rsidRDefault="00613018" w:rsidP="007C0FD9">
            <w:pPr>
              <w:ind w:left="45"/>
              <w:jc w:val="both"/>
              <w:rPr>
                <w:rFonts w:ascii="標楷體" w:eastAsia="標楷體" w:hAnsi="標楷體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</w:tr>
      <w:tr w:rsidR="000B78E6" w:rsidRPr="0010210C" w14:paraId="71E1468F" w14:textId="77777777" w:rsidTr="000B78E6">
        <w:trPr>
          <w:trHeight w:val="2813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3AF0D47" w14:textId="77777777" w:rsidR="000B78E6" w:rsidRPr="0010210C" w:rsidRDefault="000B78E6" w:rsidP="000B78E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D9D2D57" w14:textId="77777777" w:rsidR="000B78E6" w:rsidRPr="0010210C" w:rsidRDefault="000B78E6" w:rsidP="000B78E6">
            <w:pPr>
              <w:tabs>
                <w:tab w:val="left" w:pos="4815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0B78E6" w:rsidRPr="0010210C" w14:paraId="01C6AE44" w14:textId="77777777" w:rsidTr="000B78E6">
        <w:trPr>
          <w:trHeight w:val="360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AA6282" w14:textId="3CBBCA79" w:rsidR="000B78E6" w:rsidRPr="0010210C" w:rsidRDefault="00613018" w:rsidP="000B78E6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91F091" w14:textId="18000FC2" w:rsidR="000B78E6" w:rsidRPr="0010210C" w:rsidRDefault="00613018" w:rsidP="000B78E6">
            <w:pPr>
              <w:tabs>
                <w:tab w:val="left" w:pos="4815"/>
              </w:tabs>
              <w:rPr>
                <w:rFonts w:ascii="標楷體" w:eastAsia="標楷體" w:hAnsi="標楷體" w:cs="標楷體"/>
                <w:sz w:val="26"/>
                <w:szCs w:val="26"/>
              </w:rPr>
            </w:pPr>
            <w:r w:rsidRPr="0010210C">
              <w:rPr>
                <w:rFonts w:ascii="標楷體" w:eastAsia="標楷體" w:hAnsi="標楷體" w:cs="Gungsuh"/>
              </w:rPr>
              <w:t>照片</w:t>
            </w:r>
            <w:r>
              <w:rPr>
                <w:rFonts w:ascii="標楷體" w:eastAsia="標楷體" w:hAnsi="標楷體" w:cs="Gungsuh" w:hint="eastAsia"/>
              </w:rPr>
              <w:t>日期及</w:t>
            </w:r>
            <w:r w:rsidRPr="0010210C">
              <w:rPr>
                <w:rFonts w:ascii="標楷體" w:eastAsia="標楷體" w:hAnsi="標楷體" w:cs="Gungsuh"/>
              </w:rPr>
              <w:t>說明：</w:t>
            </w:r>
          </w:p>
        </w:tc>
      </w:tr>
    </w:tbl>
    <w:p w14:paraId="312A4074" w14:textId="3177EDAE" w:rsidR="00331BD9" w:rsidRPr="000B78E6" w:rsidRDefault="000B78E6" w:rsidP="000B78E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※服務一日至少二張不同照片佐證，</w:t>
      </w:r>
      <w:proofErr w:type="gramStart"/>
      <w:r w:rsidRPr="000B78E6">
        <w:rPr>
          <w:rFonts w:ascii="標楷體" w:eastAsia="標楷體" w:hAnsi="標楷體" w:hint="eastAsia"/>
        </w:rPr>
        <w:t>本表如不</w:t>
      </w:r>
      <w:proofErr w:type="gramEnd"/>
      <w:r w:rsidRPr="000B78E6">
        <w:rPr>
          <w:rFonts w:ascii="標楷體" w:eastAsia="標楷體" w:hAnsi="標楷體" w:hint="eastAsia"/>
        </w:rPr>
        <w:t>敷使用請自行增加</w:t>
      </w:r>
      <w:r>
        <w:rPr>
          <w:rFonts w:ascii="標楷體" w:eastAsia="標楷體" w:hAnsi="標楷體" w:hint="eastAsia"/>
        </w:rPr>
        <w:t>表格。</w:t>
      </w:r>
    </w:p>
    <w:sectPr w:rsidR="00331BD9" w:rsidRPr="000B78E6" w:rsidSect="000B78E6">
      <w:footerReference w:type="default" r:id="rId7"/>
      <w:pgSz w:w="11906" w:h="16838"/>
      <w:pgMar w:top="567" w:right="1134" w:bottom="567" w:left="1134" w:header="720" w:footer="720" w:gutter="0"/>
      <w:pgNumType w:chapStyle="1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502D" w14:textId="77777777" w:rsidR="004F0430" w:rsidRDefault="004F0430">
      <w:r>
        <w:separator/>
      </w:r>
    </w:p>
  </w:endnote>
  <w:endnote w:type="continuationSeparator" w:id="0">
    <w:p w14:paraId="62DF22E7" w14:textId="77777777" w:rsidR="004F0430" w:rsidRDefault="004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6205433"/>
      <w:docPartObj>
        <w:docPartGallery w:val="Page Numbers (Bottom of Page)"/>
        <w:docPartUnique/>
      </w:docPartObj>
    </w:sdtPr>
    <w:sdtContent>
      <w:p w14:paraId="55284804" w14:textId="255A349E" w:rsidR="000B78E6" w:rsidRDefault="000B78E6" w:rsidP="000B78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  <w:r>
          <w:rPr>
            <w:rFonts w:hint="eastAsia"/>
          </w:rPr>
          <w:t>/2</w:t>
        </w:r>
      </w:p>
    </w:sdtContent>
  </w:sdt>
  <w:p w14:paraId="34057DFF" w14:textId="77777777" w:rsidR="000B78E6" w:rsidRDefault="000B78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E25A" w14:textId="77777777" w:rsidR="004F0430" w:rsidRDefault="004F0430">
      <w:r>
        <w:rPr>
          <w:color w:val="000000"/>
        </w:rPr>
        <w:separator/>
      </w:r>
    </w:p>
  </w:footnote>
  <w:footnote w:type="continuationSeparator" w:id="0">
    <w:p w14:paraId="4490B78A" w14:textId="77777777" w:rsidR="004F0430" w:rsidRDefault="004F0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2F66"/>
    <w:rsid w:val="000B78E6"/>
    <w:rsid w:val="002C408F"/>
    <w:rsid w:val="00331BD9"/>
    <w:rsid w:val="004F0430"/>
    <w:rsid w:val="00613018"/>
    <w:rsid w:val="006F5AFA"/>
    <w:rsid w:val="00C4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6F36"/>
  <w15:docId w15:val="{F87490CE-8A0D-4544-A647-BD366079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table" w:styleId="a9">
    <w:name w:val="Table Grid"/>
    <w:basedOn w:val="a1"/>
    <w:uiPriority w:val="39"/>
    <w:rsid w:val="002C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7A648-B594-4745-9992-5316DE67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敏實科大服務時數表</dc:title>
  <dc:subject/>
  <dc:creator>Vivian Yu</dc:creator>
  <cp:lastModifiedBy>余嘉薇</cp:lastModifiedBy>
  <cp:revision>2</cp:revision>
  <cp:lastPrinted>2021-04-20T10:03:00Z</cp:lastPrinted>
  <dcterms:created xsi:type="dcterms:W3CDTF">2024-03-07T06:00:00Z</dcterms:created>
  <dcterms:modified xsi:type="dcterms:W3CDTF">2024-03-07T06:00:00Z</dcterms:modified>
</cp:coreProperties>
</file>